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B2" w:rsidRPr="00803708" w:rsidRDefault="00F00AB2" w:rsidP="002B6297">
      <w:pPr>
        <w:spacing w:line="276" w:lineRule="auto"/>
        <w:jc w:val="center"/>
        <w:rPr>
          <w:b/>
        </w:rPr>
      </w:pPr>
      <w:r w:rsidRPr="00803708">
        <w:rPr>
          <w:b/>
        </w:rPr>
        <w:t>Извещение</w:t>
      </w:r>
    </w:p>
    <w:p w:rsidR="00F00AB2" w:rsidRPr="00E808C1" w:rsidRDefault="00F00AB2" w:rsidP="006C4D3B">
      <w:pPr>
        <w:ind w:firstLine="567"/>
        <w:jc w:val="both"/>
      </w:pPr>
      <w:r w:rsidRPr="00E808C1">
        <w:t xml:space="preserve">О </w:t>
      </w:r>
      <w:r w:rsidRPr="00E808C1">
        <w:rPr>
          <w:bCs/>
        </w:rPr>
        <w:t>предварительном согласовании предоставления земельных участков</w:t>
      </w:r>
      <w:r w:rsidRPr="00E808C1">
        <w:rPr>
          <w:b/>
          <w:bCs/>
        </w:rPr>
        <w:t xml:space="preserve"> </w:t>
      </w:r>
      <w:r w:rsidRPr="00E808C1">
        <w:t xml:space="preserve">государственная собственность на которые не разграничена, находящихся на территории городского округа Серебряные Пруды Московской области, </w:t>
      </w:r>
      <w:r w:rsidRPr="00E808C1">
        <w:rPr>
          <w:bCs/>
        </w:rPr>
        <w:t>гражданам для индивидуального жилищного строительства и ведения личного подсобного хозяйства и КФХ</w:t>
      </w:r>
      <w:r w:rsidRPr="00E808C1">
        <w:rPr>
          <w:b/>
          <w:bCs/>
        </w:rPr>
        <w:t>.</w:t>
      </w:r>
    </w:p>
    <w:p w:rsidR="00E913F5" w:rsidRDefault="00E913F5" w:rsidP="006C4D3B">
      <w:pPr>
        <w:ind w:firstLine="567"/>
        <w:jc w:val="both"/>
      </w:pPr>
      <w:r w:rsidRPr="00E808C1">
        <w:t xml:space="preserve">Администрация городского округа Серебряные Пруды </w:t>
      </w:r>
      <w:r w:rsidR="00393568" w:rsidRPr="00E808C1">
        <w:t xml:space="preserve">Московской области </w:t>
      </w:r>
      <w:r w:rsidRPr="00E808C1">
        <w:t>в соответствии со ст. 39.18 Земельного кодекса Российской Федерации информирует о предварительном согласовании предоставления в собственность (аренду) за плату следующих земельных участков:</w:t>
      </w:r>
    </w:p>
    <w:p w:rsidR="00D0557F" w:rsidRDefault="00D0557F" w:rsidP="006C4D3B">
      <w:pPr>
        <w:ind w:firstLine="567"/>
        <w:jc w:val="both"/>
      </w:pPr>
      <w:r w:rsidRPr="00D0557F">
        <w:t>– в границах кадастрового квартала 50:39:0060502, площадью 2000 кв.м, категория земель: «земли населенных пунктов», вид разрешенного использования: «для ведения личного подсобного хозяйства (приусадебный земельный участок)», местоположение участка: Московская область, городской округ Серебряные Пруды, с. Подхожее;</w:t>
      </w:r>
    </w:p>
    <w:p w:rsidR="00D0557F" w:rsidRDefault="00D0557F" w:rsidP="006C4D3B">
      <w:pPr>
        <w:ind w:firstLine="567"/>
        <w:jc w:val="both"/>
      </w:pPr>
      <w:r w:rsidRPr="00D0557F">
        <w:t xml:space="preserve"> – в границах кадастрового квартала 50:39:0020314, площадью 1500 кв.м, категория земель: «земли населенных пунктов», вид разрешенного использования: «для ведения личного подсобного хозяйства (приусадебный земельный участок)», местоположение участка: Московская область, городской округ Серебряные Пруды, д. Есипово; </w:t>
      </w:r>
    </w:p>
    <w:p w:rsidR="00D0557F" w:rsidRDefault="00D0557F" w:rsidP="006C4D3B">
      <w:pPr>
        <w:ind w:firstLine="567"/>
        <w:jc w:val="both"/>
      </w:pPr>
      <w:r w:rsidRPr="00D0557F">
        <w:t>– в границах кадастрового квартала 50:39:0020314, площадью 1600 кв.м, категория земель: «земли населенных пунктов», вид разрешенного использования: «для ведения личного подсобного хозяйства (приусадебный земельный участок)», местоположение участка: Московская область, городской округ Серебряные Пруды, д. Есипово;</w:t>
      </w:r>
    </w:p>
    <w:p w:rsidR="00DC0070" w:rsidRDefault="00DC0070" w:rsidP="003E0755">
      <w:pPr>
        <w:ind w:firstLine="567"/>
        <w:jc w:val="both"/>
      </w:pPr>
      <w:r w:rsidRPr="00E808C1">
        <w:t>–</w:t>
      </w:r>
      <w:r>
        <w:t xml:space="preserve"> кадастровый номер </w:t>
      </w:r>
      <w:bookmarkStart w:id="0" w:name="_Hlk496856624"/>
      <w:r w:rsidR="00A002CB">
        <w:t>50:39:0020208</w:t>
      </w:r>
      <w:r w:rsidR="0086477C">
        <w:t>:</w:t>
      </w:r>
      <w:r w:rsidR="00A002CB">
        <w:t>376</w:t>
      </w:r>
      <w:r w:rsidR="0086477C" w:rsidRPr="0086477C">
        <w:t>, категория земель: «земли населенных пунктов», вид разрешенного использования: «для индивидуального жилищного строительства», площадью 1</w:t>
      </w:r>
      <w:r w:rsidR="00A002CB">
        <w:t>5</w:t>
      </w:r>
      <w:r w:rsidR="0086477C" w:rsidRPr="0086477C">
        <w:t xml:space="preserve">00кв.м, местоположение участка: </w:t>
      </w:r>
      <w:r w:rsidR="00A002CB">
        <w:t xml:space="preserve">Местоположение установлено относительно ориентира, расположенного в границах участка. Почтовый адрес  ориентира: обл. Московская, р-н Серебряно-Прудский, </w:t>
      </w:r>
      <w:bookmarkEnd w:id="0"/>
      <w:r w:rsidR="00A002CB">
        <w:t>с/пос. Узуновское, с.Глубокое, поз. 21</w:t>
      </w:r>
      <w:r>
        <w:t>.</w:t>
      </w:r>
    </w:p>
    <w:p w:rsidR="00E913F5" w:rsidRPr="00E808C1" w:rsidRDefault="00F00AB2" w:rsidP="006C4D3B">
      <w:pPr>
        <w:ind w:firstLine="567"/>
        <w:jc w:val="both"/>
      </w:pPr>
      <w:r w:rsidRPr="00E808C1">
        <w:t xml:space="preserve">Граждане и крестьянские (фермерские) хозяйства, заинтересованные в приобретении прав на вышеуказанные земельные участки, в течении 30 дней со дня опубликования данного извещения вправе подать заявление о намерении участвовать в аукционе по продаже (аренде) земельного участка </w:t>
      </w:r>
      <w:r w:rsidR="00E913F5" w:rsidRPr="00E808C1">
        <w:t xml:space="preserve">с </w:t>
      </w:r>
      <w:r w:rsidR="00FC0226">
        <w:t>10</w:t>
      </w:r>
      <w:r w:rsidR="003E0755">
        <w:t>.</w:t>
      </w:r>
      <w:r w:rsidR="0092618A">
        <w:t>1</w:t>
      </w:r>
      <w:r w:rsidR="003E0755">
        <w:t>0</w:t>
      </w:r>
      <w:r w:rsidR="00BC286E">
        <w:t>.2022</w:t>
      </w:r>
      <w:r w:rsidR="00946E34" w:rsidRPr="00E808C1">
        <w:t xml:space="preserve"> </w:t>
      </w:r>
      <w:r w:rsidR="00A83353" w:rsidRPr="00E808C1">
        <w:t>г</w:t>
      </w:r>
      <w:r w:rsidRPr="00E808C1">
        <w:t>ода</w:t>
      </w:r>
      <w:r w:rsidR="00E913F5" w:rsidRPr="00E808C1">
        <w:t xml:space="preserve"> по </w:t>
      </w:r>
      <w:r w:rsidR="0086477C">
        <w:t>0</w:t>
      </w:r>
      <w:r w:rsidR="00FC0226">
        <w:t>9</w:t>
      </w:r>
      <w:r w:rsidR="00D77482" w:rsidRPr="00E808C1">
        <w:t>.</w:t>
      </w:r>
      <w:r w:rsidR="0092618A">
        <w:t>11</w:t>
      </w:r>
      <w:r w:rsidR="00A83353" w:rsidRPr="00E808C1">
        <w:t>.</w:t>
      </w:r>
      <w:r w:rsidR="00E913F5" w:rsidRPr="00E808C1">
        <w:t>20</w:t>
      </w:r>
      <w:r w:rsidR="005A60EF" w:rsidRPr="00E808C1">
        <w:t>2</w:t>
      </w:r>
      <w:r w:rsidR="00BC286E">
        <w:t>2</w:t>
      </w:r>
      <w:r w:rsidR="009B5B5A">
        <w:t xml:space="preserve"> </w:t>
      </w:r>
      <w:r w:rsidR="00A83353" w:rsidRPr="00E808C1">
        <w:t>г</w:t>
      </w:r>
      <w:r w:rsidRPr="00E808C1">
        <w:t>ода</w:t>
      </w:r>
      <w:r w:rsidR="00E913F5" w:rsidRPr="00E808C1">
        <w:t xml:space="preserve"> в раб</w:t>
      </w:r>
      <w:r w:rsidR="00280553">
        <w:t>очие дни ежедневно с 09.00 до 18</w:t>
      </w:r>
      <w:r w:rsidR="00E913F5" w:rsidRPr="00E808C1">
        <w:t xml:space="preserve">.00 часов, дата рассмотрения заявок </w:t>
      </w:r>
      <w:r w:rsidR="0092618A">
        <w:t>0</w:t>
      </w:r>
      <w:r w:rsidR="00FC0226">
        <w:t>9</w:t>
      </w:r>
      <w:r w:rsidR="00724803" w:rsidRPr="00E808C1">
        <w:t>.</w:t>
      </w:r>
      <w:r w:rsidR="0092618A">
        <w:t>11</w:t>
      </w:r>
      <w:r w:rsidR="00BC286E">
        <w:t>.2022</w:t>
      </w:r>
      <w:r w:rsidR="009B5B5A">
        <w:t xml:space="preserve"> </w:t>
      </w:r>
      <w:r w:rsidR="00724803" w:rsidRPr="00E808C1">
        <w:t>года</w:t>
      </w:r>
      <w:r w:rsidR="00E913F5" w:rsidRPr="00E808C1">
        <w:t>, по а</w:t>
      </w:r>
      <w:r w:rsidR="00F234DF" w:rsidRPr="00E808C1">
        <w:t>дресу: Московская область, р.п.</w:t>
      </w:r>
      <w:r w:rsidR="006C4D3B" w:rsidRPr="00E808C1">
        <w:t xml:space="preserve"> </w:t>
      </w:r>
      <w:r w:rsidR="009B5B5A">
        <w:t>Серебряные Пруды, ул.</w:t>
      </w:r>
      <w:r w:rsidR="00E913F5" w:rsidRPr="00E808C1">
        <w:t xml:space="preserve">Первомайская, дом </w:t>
      </w:r>
      <w:r w:rsidR="008920D5" w:rsidRPr="00E808C1">
        <w:t>3</w:t>
      </w:r>
      <w:r w:rsidR="00E913F5" w:rsidRPr="00E808C1">
        <w:t>.</w:t>
      </w:r>
    </w:p>
    <w:p w:rsidR="0069634F" w:rsidRDefault="00242E9C" w:rsidP="0069634F">
      <w:pPr>
        <w:ind w:firstLine="567"/>
        <w:jc w:val="both"/>
        <w:rPr>
          <w:rStyle w:val="1"/>
        </w:rPr>
      </w:pPr>
      <w:r>
        <w:t xml:space="preserve">Заявления от заинтересованных лиц </w:t>
      </w:r>
      <w:r w:rsidR="0069634F">
        <w:t xml:space="preserve">направляются по средствам регионального портала предоставления государственных и муниципальных услуг </w:t>
      </w:r>
      <w:r w:rsidR="0069634F">
        <w:rPr>
          <w:lang w:val="en-US"/>
        </w:rPr>
        <w:t>uslugi</w:t>
      </w:r>
      <w:r w:rsidR="0069634F" w:rsidRPr="0069634F">
        <w:t>.</w:t>
      </w:r>
      <w:r w:rsidR="0069634F">
        <w:rPr>
          <w:lang w:val="en-US"/>
        </w:rPr>
        <w:t>mosreg</w:t>
      </w:r>
      <w:r w:rsidR="0069634F" w:rsidRPr="0069634F">
        <w:t>.</w:t>
      </w:r>
      <w:r w:rsidR="0069634F">
        <w:rPr>
          <w:lang w:val="en-US"/>
        </w:rPr>
        <w:t>ru</w:t>
      </w:r>
      <w:r w:rsidR="007E69CF">
        <w:t>.</w:t>
      </w:r>
      <w:r w:rsidR="0069634F">
        <w:t xml:space="preserve"> </w:t>
      </w:r>
      <w:r w:rsidR="007E69CF">
        <w:t>Заявление подается через услугу</w:t>
      </w:r>
      <w:r w:rsidR="0069634F">
        <w:t xml:space="preserve"> </w:t>
      </w:r>
      <w:r w:rsidR="007E69CF">
        <w:t>–</w:t>
      </w:r>
      <w:r w:rsidR="0069634F">
        <w:t xml:space="preserve"> </w:t>
      </w:r>
      <w:r w:rsidR="007E69CF">
        <w:t>«</w:t>
      </w:r>
      <w:r w:rsidR="007E69CF" w:rsidRPr="007E69CF">
        <w:t>Предоставление земельных участков в аренду или в собственность на торгах</w:t>
      </w:r>
      <w:r w:rsidR="007E69CF">
        <w:t>», цель</w:t>
      </w:r>
      <w:r w:rsidR="007E69CF" w:rsidRPr="007E69CF">
        <w:t xml:space="preserve"> обращения</w:t>
      </w:r>
      <w:r w:rsidR="00E2344E">
        <w:t xml:space="preserve"> -</w:t>
      </w:r>
      <w:r w:rsidR="007E69CF" w:rsidRPr="007E69CF">
        <w:t xml:space="preserve"> </w:t>
      </w:r>
      <w:r w:rsidR="0069634F">
        <w:t>«</w:t>
      </w:r>
      <w:r w:rsidR="0069634F">
        <w:rPr>
          <w:rStyle w:val="1"/>
        </w:rPr>
        <w:t>Подача заявления о намерении участвовать в аукционе в отношении ЗУ, сведения о котором не внесены в ЕГРН»</w:t>
      </w:r>
      <w:r w:rsidR="002421D9">
        <w:rPr>
          <w:rStyle w:val="1"/>
        </w:rPr>
        <w:t xml:space="preserve">, </w:t>
      </w:r>
      <w:r w:rsidR="002421D9">
        <w:t>«</w:t>
      </w:r>
      <w:r w:rsidR="002421D9">
        <w:rPr>
          <w:rStyle w:val="1"/>
        </w:rPr>
        <w:t>Подача заявления о намерении участвовать в аукционе в отношении ЗУ, сведения о котором  внесены в ЕГРН»</w:t>
      </w:r>
      <w:r w:rsidR="0069634F">
        <w:rPr>
          <w:rStyle w:val="1"/>
        </w:rPr>
        <w:t>.</w:t>
      </w:r>
    </w:p>
    <w:p w:rsidR="00242E9C" w:rsidRDefault="00242E9C" w:rsidP="00242E9C">
      <w:pPr>
        <w:ind w:firstLine="567"/>
        <w:jc w:val="both"/>
      </w:pPr>
      <w:r w:rsidRPr="00E808C1">
        <w:t>Дата око</w:t>
      </w:r>
      <w:r w:rsidR="00DC4296">
        <w:t>нчания срока подачи заявле</w:t>
      </w:r>
      <w:r w:rsidR="0086477C">
        <w:t xml:space="preserve">ний </w:t>
      </w:r>
      <w:r w:rsidR="0092618A">
        <w:t>0</w:t>
      </w:r>
      <w:r w:rsidR="00FC0226">
        <w:t>9</w:t>
      </w:r>
      <w:r w:rsidR="0092618A" w:rsidRPr="00E808C1">
        <w:t>.</w:t>
      </w:r>
      <w:r w:rsidR="0092618A">
        <w:t xml:space="preserve">11.2022 </w:t>
      </w:r>
      <w:r w:rsidRPr="00E808C1">
        <w:t>года до 13.00.</w:t>
      </w:r>
    </w:p>
    <w:p w:rsidR="007245B7" w:rsidRPr="00E808C1" w:rsidRDefault="00CD530F" w:rsidP="006C4D3B">
      <w:pPr>
        <w:ind w:firstLine="567"/>
        <w:jc w:val="both"/>
      </w:pPr>
      <w:r w:rsidRPr="00E808C1">
        <w:t>О</w:t>
      </w:r>
      <w:r w:rsidR="00E913F5" w:rsidRPr="00E808C1">
        <w:t>знакомиться со схемами расположения земельных участков можно по адресу: Московская область, р.п. Серебряные Пруды, ул.</w:t>
      </w:r>
      <w:r w:rsidRPr="00E808C1">
        <w:t xml:space="preserve"> </w:t>
      </w:r>
      <w:r w:rsidR="00502C89" w:rsidRPr="00E808C1">
        <w:t>Первомайская, дом 3, каб. №15</w:t>
      </w:r>
      <w:r w:rsidR="00A83353" w:rsidRPr="00E808C1">
        <w:t>. Тел. 8 (496)673-23-25; (пн-пт., с 09.00до17.00 перерыв на обед с 13.00до 14.00)</w:t>
      </w:r>
      <w:r w:rsidR="00FC0226">
        <w:t>.</w:t>
      </w:r>
      <w:bookmarkStart w:id="1" w:name="_GoBack"/>
      <w:bookmarkEnd w:id="1"/>
    </w:p>
    <w:sectPr w:rsidR="007245B7" w:rsidRPr="00E808C1" w:rsidSect="00F234DF">
      <w:pgSz w:w="11906" w:h="16838"/>
      <w:pgMar w:top="426" w:right="851" w:bottom="142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B1D" w:rsidRDefault="00AC3B1D" w:rsidP="004F594C">
      <w:r>
        <w:separator/>
      </w:r>
    </w:p>
  </w:endnote>
  <w:endnote w:type="continuationSeparator" w:id="0">
    <w:p w:rsidR="00AC3B1D" w:rsidRDefault="00AC3B1D" w:rsidP="004F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B1D" w:rsidRDefault="00AC3B1D" w:rsidP="004F594C">
      <w:r>
        <w:separator/>
      </w:r>
    </w:p>
  </w:footnote>
  <w:footnote w:type="continuationSeparator" w:id="0">
    <w:p w:rsidR="00AC3B1D" w:rsidRDefault="00AC3B1D" w:rsidP="004F5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C52"/>
    <w:multiLevelType w:val="hybridMultilevel"/>
    <w:tmpl w:val="F626C240"/>
    <w:lvl w:ilvl="0" w:tplc="52F60A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5C"/>
    <w:rsid w:val="00021935"/>
    <w:rsid w:val="000306FF"/>
    <w:rsid w:val="0003085D"/>
    <w:rsid w:val="00037964"/>
    <w:rsid w:val="00043011"/>
    <w:rsid w:val="00044042"/>
    <w:rsid w:val="000545CD"/>
    <w:rsid w:val="00057A3D"/>
    <w:rsid w:val="00061A59"/>
    <w:rsid w:val="000837DD"/>
    <w:rsid w:val="000939C8"/>
    <w:rsid w:val="000A055F"/>
    <w:rsid w:val="000C71BC"/>
    <w:rsid w:val="000D0F5C"/>
    <w:rsid w:val="000D3016"/>
    <w:rsid w:val="000D5BCC"/>
    <w:rsid w:val="000E2A42"/>
    <w:rsid w:val="000F4FAA"/>
    <w:rsid w:val="000F6446"/>
    <w:rsid w:val="0010632B"/>
    <w:rsid w:val="00113054"/>
    <w:rsid w:val="00117DB0"/>
    <w:rsid w:val="00135D9E"/>
    <w:rsid w:val="00172EBD"/>
    <w:rsid w:val="00174CB8"/>
    <w:rsid w:val="00176FCC"/>
    <w:rsid w:val="0019353A"/>
    <w:rsid w:val="001A48AD"/>
    <w:rsid w:val="001A4AA1"/>
    <w:rsid w:val="001B35B3"/>
    <w:rsid w:val="001B64FA"/>
    <w:rsid w:val="001C4F1D"/>
    <w:rsid w:val="002042AA"/>
    <w:rsid w:val="00213640"/>
    <w:rsid w:val="00227A98"/>
    <w:rsid w:val="00240BEF"/>
    <w:rsid w:val="002421D9"/>
    <w:rsid w:val="00242E9C"/>
    <w:rsid w:val="00243612"/>
    <w:rsid w:val="00243A26"/>
    <w:rsid w:val="0025131E"/>
    <w:rsid w:val="002530CB"/>
    <w:rsid w:val="002709D8"/>
    <w:rsid w:val="00280553"/>
    <w:rsid w:val="002858E2"/>
    <w:rsid w:val="0029709A"/>
    <w:rsid w:val="002A6C39"/>
    <w:rsid w:val="002A7859"/>
    <w:rsid w:val="002B245B"/>
    <w:rsid w:val="002B318C"/>
    <w:rsid w:val="002B6297"/>
    <w:rsid w:val="002D21EF"/>
    <w:rsid w:val="003121A9"/>
    <w:rsid w:val="003167C1"/>
    <w:rsid w:val="00317968"/>
    <w:rsid w:val="00324355"/>
    <w:rsid w:val="00334243"/>
    <w:rsid w:val="0033612C"/>
    <w:rsid w:val="00363053"/>
    <w:rsid w:val="00367E48"/>
    <w:rsid w:val="00380806"/>
    <w:rsid w:val="0038080A"/>
    <w:rsid w:val="003831F3"/>
    <w:rsid w:val="00391694"/>
    <w:rsid w:val="00393568"/>
    <w:rsid w:val="0039540F"/>
    <w:rsid w:val="003A1202"/>
    <w:rsid w:val="003C11E3"/>
    <w:rsid w:val="003D3B94"/>
    <w:rsid w:val="003D4C4E"/>
    <w:rsid w:val="003E0755"/>
    <w:rsid w:val="003E1A8B"/>
    <w:rsid w:val="003E49EB"/>
    <w:rsid w:val="003F5FB8"/>
    <w:rsid w:val="004165AB"/>
    <w:rsid w:val="00421459"/>
    <w:rsid w:val="004B5BA5"/>
    <w:rsid w:val="004B7260"/>
    <w:rsid w:val="004C331F"/>
    <w:rsid w:val="004D7A25"/>
    <w:rsid w:val="004E7BFD"/>
    <w:rsid w:val="004F394C"/>
    <w:rsid w:val="004F5509"/>
    <w:rsid w:val="004F594C"/>
    <w:rsid w:val="00502C89"/>
    <w:rsid w:val="005101FB"/>
    <w:rsid w:val="00513B26"/>
    <w:rsid w:val="00525148"/>
    <w:rsid w:val="005509CF"/>
    <w:rsid w:val="00556D3D"/>
    <w:rsid w:val="00576783"/>
    <w:rsid w:val="005821C4"/>
    <w:rsid w:val="005844AB"/>
    <w:rsid w:val="00595DA7"/>
    <w:rsid w:val="005A16F0"/>
    <w:rsid w:val="005A1E16"/>
    <w:rsid w:val="005A1ED3"/>
    <w:rsid w:val="005A60EF"/>
    <w:rsid w:val="005C2089"/>
    <w:rsid w:val="005C64DE"/>
    <w:rsid w:val="005D1B5D"/>
    <w:rsid w:val="005D4122"/>
    <w:rsid w:val="005E1900"/>
    <w:rsid w:val="00602A45"/>
    <w:rsid w:val="006033B2"/>
    <w:rsid w:val="0060638B"/>
    <w:rsid w:val="00615E47"/>
    <w:rsid w:val="00630A63"/>
    <w:rsid w:val="00631F6F"/>
    <w:rsid w:val="00633EB4"/>
    <w:rsid w:val="0063495C"/>
    <w:rsid w:val="006460A1"/>
    <w:rsid w:val="006465DB"/>
    <w:rsid w:val="006471FD"/>
    <w:rsid w:val="00656D95"/>
    <w:rsid w:val="006660E5"/>
    <w:rsid w:val="006669C2"/>
    <w:rsid w:val="00674B51"/>
    <w:rsid w:val="0068005C"/>
    <w:rsid w:val="00692391"/>
    <w:rsid w:val="00692821"/>
    <w:rsid w:val="0069634F"/>
    <w:rsid w:val="006A3F6F"/>
    <w:rsid w:val="006A4994"/>
    <w:rsid w:val="006A69E2"/>
    <w:rsid w:val="006B5717"/>
    <w:rsid w:val="006C07BB"/>
    <w:rsid w:val="006C3E26"/>
    <w:rsid w:val="006C4D3B"/>
    <w:rsid w:val="006C51C4"/>
    <w:rsid w:val="006E4CD3"/>
    <w:rsid w:val="006E792F"/>
    <w:rsid w:val="006F462B"/>
    <w:rsid w:val="006F53B6"/>
    <w:rsid w:val="007051A1"/>
    <w:rsid w:val="0071027A"/>
    <w:rsid w:val="00710304"/>
    <w:rsid w:val="007157EB"/>
    <w:rsid w:val="00721523"/>
    <w:rsid w:val="00722C33"/>
    <w:rsid w:val="007245B7"/>
    <w:rsid w:val="00724803"/>
    <w:rsid w:val="00726A6E"/>
    <w:rsid w:val="00743118"/>
    <w:rsid w:val="007557F0"/>
    <w:rsid w:val="007629BA"/>
    <w:rsid w:val="007672A9"/>
    <w:rsid w:val="0078672C"/>
    <w:rsid w:val="00787438"/>
    <w:rsid w:val="0079675D"/>
    <w:rsid w:val="007A3B16"/>
    <w:rsid w:val="007A49EC"/>
    <w:rsid w:val="007B2A62"/>
    <w:rsid w:val="007C58BB"/>
    <w:rsid w:val="007D28E4"/>
    <w:rsid w:val="007D3596"/>
    <w:rsid w:val="007E4960"/>
    <w:rsid w:val="007E69CF"/>
    <w:rsid w:val="0080611E"/>
    <w:rsid w:val="00807E04"/>
    <w:rsid w:val="00833874"/>
    <w:rsid w:val="00834221"/>
    <w:rsid w:val="00844549"/>
    <w:rsid w:val="00846856"/>
    <w:rsid w:val="00852C49"/>
    <w:rsid w:val="00863C05"/>
    <w:rsid w:val="0086470D"/>
    <w:rsid w:val="0086477C"/>
    <w:rsid w:val="008722BF"/>
    <w:rsid w:val="008733AD"/>
    <w:rsid w:val="0089028B"/>
    <w:rsid w:val="008920D5"/>
    <w:rsid w:val="008946C4"/>
    <w:rsid w:val="00897E2B"/>
    <w:rsid w:val="008A3EF5"/>
    <w:rsid w:val="008B4260"/>
    <w:rsid w:val="008B5343"/>
    <w:rsid w:val="008C04AB"/>
    <w:rsid w:val="008C7117"/>
    <w:rsid w:val="008D6D9B"/>
    <w:rsid w:val="008D75A4"/>
    <w:rsid w:val="008E1AF1"/>
    <w:rsid w:val="008E3442"/>
    <w:rsid w:val="008E7311"/>
    <w:rsid w:val="008F6E22"/>
    <w:rsid w:val="009065AA"/>
    <w:rsid w:val="00910010"/>
    <w:rsid w:val="0091779F"/>
    <w:rsid w:val="0092618A"/>
    <w:rsid w:val="00932A11"/>
    <w:rsid w:val="009441C7"/>
    <w:rsid w:val="00944691"/>
    <w:rsid w:val="00946E34"/>
    <w:rsid w:val="00964D6D"/>
    <w:rsid w:val="00965905"/>
    <w:rsid w:val="00980500"/>
    <w:rsid w:val="00981E91"/>
    <w:rsid w:val="00994674"/>
    <w:rsid w:val="009A7F70"/>
    <w:rsid w:val="009B0DD8"/>
    <w:rsid w:val="009B5B5A"/>
    <w:rsid w:val="009E1EC2"/>
    <w:rsid w:val="00A002CB"/>
    <w:rsid w:val="00A07A3A"/>
    <w:rsid w:val="00A1271D"/>
    <w:rsid w:val="00A34A28"/>
    <w:rsid w:val="00A44973"/>
    <w:rsid w:val="00A61A35"/>
    <w:rsid w:val="00A65420"/>
    <w:rsid w:val="00A76DB0"/>
    <w:rsid w:val="00A83353"/>
    <w:rsid w:val="00A85806"/>
    <w:rsid w:val="00A86F30"/>
    <w:rsid w:val="00A90AA1"/>
    <w:rsid w:val="00A963B9"/>
    <w:rsid w:val="00AA04AB"/>
    <w:rsid w:val="00AA3915"/>
    <w:rsid w:val="00AB1A12"/>
    <w:rsid w:val="00AC3B1D"/>
    <w:rsid w:val="00AC5928"/>
    <w:rsid w:val="00AD5F49"/>
    <w:rsid w:val="00AD715F"/>
    <w:rsid w:val="00AE37DD"/>
    <w:rsid w:val="00AF433B"/>
    <w:rsid w:val="00B008F0"/>
    <w:rsid w:val="00B06F3F"/>
    <w:rsid w:val="00B202D6"/>
    <w:rsid w:val="00B25783"/>
    <w:rsid w:val="00B4128E"/>
    <w:rsid w:val="00B43B4B"/>
    <w:rsid w:val="00B44228"/>
    <w:rsid w:val="00B50706"/>
    <w:rsid w:val="00B63261"/>
    <w:rsid w:val="00B706C6"/>
    <w:rsid w:val="00B767F9"/>
    <w:rsid w:val="00B83328"/>
    <w:rsid w:val="00BA3CE2"/>
    <w:rsid w:val="00BC286E"/>
    <w:rsid w:val="00BC323A"/>
    <w:rsid w:val="00BC7F39"/>
    <w:rsid w:val="00BD1CCA"/>
    <w:rsid w:val="00C462AE"/>
    <w:rsid w:val="00C546FF"/>
    <w:rsid w:val="00C56A98"/>
    <w:rsid w:val="00C57D6A"/>
    <w:rsid w:val="00C64894"/>
    <w:rsid w:val="00C66F5C"/>
    <w:rsid w:val="00C72733"/>
    <w:rsid w:val="00CA4A94"/>
    <w:rsid w:val="00CB27F4"/>
    <w:rsid w:val="00CB7BE6"/>
    <w:rsid w:val="00CD530F"/>
    <w:rsid w:val="00CF1596"/>
    <w:rsid w:val="00CF5BFD"/>
    <w:rsid w:val="00D0557F"/>
    <w:rsid w:val="00D1533C"/>
    <w:rsid w:val="00D17A0E"/>
    <w:rsid w:val="00D33A36"/>
    <w:rsid w:val="00D4141D"/>
    <w:rsid w:val="00D54143"/>
    <w:rsid w:val="00D57DB2"/>
    <w:rsid w:val="00D70A24"/>
    <w:rsid w:val="00D77482"/>
    <w:rsid w:val="00D8487F"/>
    <w:rsid w:val="00D9260D"/>
    <w:rsid w:val="00DA0FB7"/>
    <w:rsid w:val="00DC0070"/>
    <w:rsid w:val="00DC4296"/>
    <w:rsid w:val="00DD1A42"/>
    <w:rsid w:val="00DF2CC8"/>
    <w:rsid w:val="00E075F1"/>
    <w:rsid w:val="00E2344E"/>
    <w:rsid w:val="00E426DA"/>
    <w:rsid w:val="00E44232"/>
    <w:rsid w:val="00E6079F"/>
    <w:rsid w:val="00E6187D"/>
    <w:rsid w:val="00E808C1"/>
    <w:rsid w:val="00E913F5"/>
    <w:rsid w:val="00F00AB2"/>
    <w:rsid w:val="00F07A35"/>
    <w:rsid w:val="00F12FC5"/>
    <w:rsid w:val="00F164AC"/>
    <w:rsid w:val="00F205AB"/>
    <w:rsid w:val="00F234DF"/>
    <w:rsid w:val="00F30937"/>
    <w:rsid w:val="00F351A1"/>
    <w:rsid w:val="00F4293D"/>
    <w:rsid w:val="00F54000"/>
    <w:rsid w:val="00F60552"/>
    <w:rsid w:val="00F64B67"/>
    <w:rsid w:val="00F73A8B"/>
    <w:rsid w:val="00F75FB8"/>
    <w:rsid w:val="00F831EC"/>
    <w:rsid w:val="00F83602"/>
    <w:rsid w:val="00FB09AE"/>
    <w:rsid w:val="00FB1852"/>
    <w:rsid w:val="00FC0226"/>
    <w:rsid w:val="00FC7404"/>
    <w:rsid w:val="00FE01DF"/>
    <w:rsid w:val="00FF07D2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  <w:style w:type="character" w:styleId="ae">
    <w:name w:val="Hyperlink"/>
    <w:basedOn w:val="a0"/>
    <w:rsid w:val="00F351A1"/>
    <w:rPr>
      <w:color w:val="0563C1" w:themeColor="hyperlink"/>
      <w:u w:val="single"/>
    </w:rPr>
  </w:style>
  <w:style w:type="character" w:customStyle="1" w:styleId="1">
    <w:name w:val="Название1"/>
    <w:basedOn w:val="a0"/>
    <w:rsid w:val="00696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  <w:style w:type="character" w:styleId="ae">
    <w:name w:val="Hyperlink"/>
    <w:basedOn w:val="a0"/>
    <w:rsid w:val="00F351A1"/>
    <w:rPr>
      <w:color w:val="0563C1" w:themeColor="hyperlink"/>
      <w:u w:val="single"/>
    </w:rPr>
  </w:style>
  <w:style w:type="character" w:customStyle="1" w:styleId="1">
    <w:name w:val="Название1"/>
    <w:basedOn w:val="a0"/>
    <w:rsid w:val="00696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ovaes\Desktop\&#1078;&#1078;&#1078;\&#1041;&#1083;&#1072;&#1085;&#1082;%20&#1087;&#1080;&#1089;&#1100;&#1084;&#1072;%20&#1052;&#1080;&#1085;&#1084;&#1086;&#1089;&#1086;&#1073;&#1083;&#1080;&#1084;&#1091;&#1097;&#1077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Минмособлимущества</Template>
  <TotalTime>94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Сергеевна</dc:creator>
  <cp:lastModifiedBy>SemovaOP</cp:lastModifiedBy>
  <cp:revision>10</cp:revision>
  <cp:lastPrinted>2022-05-27T09:46:00Z</cp:lastPrinted>
  <dcterms:created xsi:type="dcterms:W3CDTF">2022-05-23T12:46:00Z</dcterms:created>
  <dcterms:modified xsi:type="dcterms:W3CDTF">2022-10-07T07:57:00Z</dcterms:modified>
</cp:coreProperties>
</file>